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EBD" w14:textId="76CED753" w:rsidR="008007B6" w:rsidRDefault="00733979" w:rsidP="008007B6">
      <w:pPr>
        <w:jc w:val="center"/>
        <w:rPr>
          <w:rFonts w:ascii="ＭＳ 明朝" w:hAnsi="ＭＳ 明朝" w:cs="ＭＳ 明朝"/>
          <w:szCs w:val="21"/>
        </w:rPr>
      </w:pPr>
      <w:r w:rsidRPr="00D652DC">
        <w:rPr>
          <w:b/>
          <w:sz w:val="40"/>
          <w:szCs w:val="48"/>
        </w:rPr>
        <w:t>【</w:t>
      </w:r>
      <w:r w:rsidR="000774FF" w:rsidRPr="00D652DC">
        <w:rPr>
          <w:b/>
          <w:sz w:val="40"/>
          <w:szCs w:val="48"/>
        </w:rPr>
        <w:t>取材</w:t>
      </w:r>
      <w:r w:rsidR="006C1009" w:rsidRPr="00D652DC">
        <w:rPr>
          <w:rFonts w:hint="eastAsia"/>
          <w:b/>
          <w:sz w:val="40"/>
          <w:szCs w:val="48"/>
        </w:rPr>
        <w:t>等</w:t>
      </w:r>
      <w:r w:rsidR="000774FF" w:rsidRPr="00D652DC">
        <w:rPr>
          <w:b/>
          <w:sz w:val="40"/>
          <w:szCs w:val="48"/>
        </w:rPr>
        <w:t>依頼書</w:t>
      </w:r>
      <w:r w:rsidRPr="00D652DC">
        <w:rPr>
          <w:b/>
          <w:sz w:val="40"/>
          <w:szCs w:val="48"/>
        </w:rPr>
        <w:t>】</w:t>
      </w:r>
    </w:p>
    <w:p w14:paraId="7A5D2AC9" w14:textId="0240D4FC" w:rsidR="00943632" w:rsidRPr="000F46A6" w:rsidRDefault="00212487" w:rsidP="007E3379">
      <w:pPr>
        <w:jc w:val="left"/>
        <w:rPr>
          <w:szCs w:val="21"/>
        </w:rPr>
      </w:pPr>
      <w:r w:rsidRPr="000F46A6">
        <w:rPr>
          <w:rFonts w:ascii="ＭＳ 明朝" w:hAnsi="ＭＳ 明朝" w:cs="ＭＳ 明朝" w:hint="eastAsia"/>
          <w:szCs w:val="21"/>
        </w:rPr>
        <w:t>本校</w:t>
      </w:r>
      <w:r w:rsidR="00733979" w:rsidRPr="000F46A6">
        <w:rPr>
          <w:szCs w:val="21"/>
        </w:rPr>
        <w:t>関係者</w:t>
      </w:r>
      <w:r w:rsidR="002932A0" w:rsidRPr="000F46A6">
        <w:rPr>
          <w:rFonts w:hint="eastAsia"/>
          <w:szCs w:val="21"/>
        </w:rPr>
        <w:t>(</w:t>
      </w:r>
      <w:r w:rsidR="00D30615" w:rsidRPr="000F46A6">
        <w:rPr>
          <w:szCs w:val="21"/>
        </w:rPr>
        <w:t>教職員</w:t>
      </w:r>
      <w:r w:rsidR="00D30615" w:rsidRPr="000F46A6">
        <w:rPr>
          <w:rFonts w:hint="eastAsia"/>
          <w:szCs w:val="21"/>
        </w:rPr>
        <w:t>、</w:t>
      </w:r>
      <w:r w:rsidR="00733979" w:rsidRPr="000F46A6">
        <w:rPr>
          <w:szCs w:val="21"/>
        </w:rPr>
        <w:t>学生等</w:t>
      </w:r>
      <w:r w:rsidR="002932A0" w:rsidRPr="000F46A6">
        <w:rPr>
          <w:rFonts w:hint="eastAsia"/>
          <w:szCs w:val="21"/>
        </w:rPr>
        <w:t>)</w:t>
      </w:r>
      <w:r w:rsidR="00733979" w:rsidRPr="000F46A6">
        <w:rPr>
          <w:szCs w:val="21"/>
        </w:rPr>
        <w:t>への取材</w:t>
      </w:r>
      <w:r w:rsidR="002932A0" w:rsidRPr="000F46A6">
        <w:rPr>
          <w:rFonts w:hint="eastAsia"/>
          <w:szCs w:val="21"/>
        </w:rPr>
        <w:t>等</w:t>
      </w:r>
      <w:r w:rsidR="00733979" w:rsidRPr="000F46A6">
        <w:rPr>
          <w:szCs w:val="21"/>
        </w:rPr>
        <w:t>をご希望の方は</w:t>
      </w:r>
      <w:r w:rsidR="002932A0" w:rsidRPr="000F46A6">
        <w:rPr>
          <w:rFonts w:hint="eastAsia"/>
          <w:szCs w:val="21"/>
        </w:rPr>
        <w:t>、</w:t>
      </w:r>
      <w:r w:rsidR="000774FF" w:rsidRPr="000F46A6">
        <w:rPr>
          <w:szCs w:val="21"/>
        </w:rPr>
        <w:t>下記</w:t>
      </w:r>
      <w:r w:rsidR="002932A0" w:rsidRPr="000F46A6">
        <w:rPr>
          <w:rFonts w:hint="eastAsia"/>
          <w:szCs w:val="21"/>
        </w:rPr>
        <w:t>の</w:t>
      </w:r>
      <w:r w:rsidR="000774FF" w:rsidRPr="000F46A6">
        <w:rPr>
          <w:szCs w:val="21"/>
        </w:rPr>
        <w:t>内容</w:t>
      </w:r>
      <w:r w:rsidR="00733979" w:rsidRPr="000F46A6">
        <w:rPr>
          <w:szCs w:val="21"/>
        </w:rPr>
        <w:t>を</w:t>
      </w:r>
      <w:r w:rsidR="002932A0" w:rsidRPr="000F46A6">
        <w:rPr>
          <w:rFonts w:hint="eastAsia"/>
          <w:szCs w:val="21"/>
        </w:rPr>
        <w:t>入力</w:t>
      </w:r>
      <w:r w:rsidR="000774FF" w:rsidRPr="000F46A6">
        <w:rPr>
          <w:szCs w:val="21"/>
        </w:rPr>
        <w:t>しメール添付</w:t>
      </w:r>
      <w:r w:rsidR="000F46A6" w:rsidRPr="000F46A6">
        <w:rPr>
          <w:rFonts w:hint="eastAsia"/>
          <w:szCs w:val="21"/>
        </w:rPr>
        <w:t>に</w:t>
      </w:r>
      <w:r w:rsidR="000774FF" w:rsidRPr="000F46A6">
        <w:rPr>
          <w:szCs w:val="21"/>
        </w:rPr>
        <w:t>て</w:t>
      </w:r>
      <w:r w:rsidRPr="000F46A6">
        <w:rPr>
          <w:rFonts w:hint="eastAsia"/>
          <w:szCs w:val="21"/>
        </w:rPr>
        <w:t>高専事務部</w:t>
      </w:r>
      <w:r w:rsidR="000F46A6" w:rsidRPr="000F46A6">
        <w:rPr>
          <w:rFonts w:hint="eastAsia"/>
          <w:szCs w:val="21"/>
        </w:rPr>
        <w:t>広報担当</w:t>
      </w:r>
      <w:r w:rsidR="000774FF" w:rsidRPr="000F46A6">
        <w:rPr>
          <w:szCs w:val="21"/>
        </w:rPr>
        <w:t>宛に</w:t>
      </w:r>
      <w:r w:rsidR="000F46A6" w:rsidRPr="000F46A6">
        <w:rPr>
          <w:rFonts w:hint="eastAsia"/>
          <w:szCs w:val="21"/>
        </w:rPr>
        <w:t>お送りください。</w:t>
      </w:r>
      <w:r w:rsidR="000F46A6">
        <w:rPr>
          <w:rFonts w:eastAsia="ＭＳ Ｐ明朝" w:cs="ＭＳ Ｐゴシック" w:hint="eastAsia"/>
          <w:color w:val="000000"/>
          <w:kern w:val="0"/>
          <w:szCs w:val="21"/>
        </w:rPr>
        <w:t>掲載原稿や</w:t>
      </w:r>
      <w:r w:rsidR="00A43994" w:rsidRPr="005F3A15">
        <w:rPr>
          <w:rFonts w:eastAsia="ＭＳ Ｐ明朝" w:cs="ＭＳ Ｐゴシック"/>
          <w:color w:val="000000"/>
          <w:kern w:val="0"/>
          <w:szCs w:val="21"/>
        </w:rPr>
        <w:t>企画書</w:t>
      </w:r>
      <w:r w:rsidR="002932A0" w:rsidRPr="005F3A15">
        <w:rPr>
          <w:rFonts w:eastAsia="ＭＳ Ｐ明朝" w:cs="ＭＳ Ｐゴシック" w:hint="eastAsia"/>
          <w:color w:val="000000"/>
          <w:kern w:val="0"/>
          <w:szCs w:val="21"/>
        </w:rPr>
        <w:t>等</w:t>
      </w:r>
      <w:r w:rsidR="00A43994" w:rsidRPr="005F3A15">
        <w:rPr>
          <w:rFonts w:eastAsia="ＭＳ Ｐ明朝" w:cs="ＭＳ Ｐゴシック"/>
          <w:color w:val="000000"/>
          <w:kern w:val="0"/>
          <w:szCs w:val="21"/>
        </w:rPr>
        <w:t>がある場合</w:t>
      </w:r>
      <w:r w:rsidR="000F46A6">
        <w:rPr>
          <w:rFonts w:eastAsia="ＭＳ Ｐ明朝" w:cs="ＭＳ Ｐゴシック" w:hint="eastAsia"/>
          <w:color w:val="000000"/>
          <w:kern w:val="0"/>
          <w:szCs w:val="21"/>
        </w:rPr>
        <w:t>も</w:t>
      </w:r>
      <w:r w:rsidR="00A43994" w:rsidRPr="005F3A15">
        <w:rPr>
          <w:rFonts w:eastAsia="ＭＳ Ｐ明朝" w:cs="ＭＳ Ｐゴシック"/>
          <w:color w:val="000000"/>
          <w:kern w:val="0"/>
          <w:szCs w:val="21"/>
        </w:rPr>
        <w:t>添付してください</w:t>
      </w:r>
      <w:r w:rsidR="00A43994" w:rsidRPr="005F3A15">
        <w:rPr>
          <w:rFonts w:eastAsia="ＭＳ Ｐ明朝" w:cs="ＭＳ Ｐゴシック" w:hint="eastAsia"/>
          <w:color w:val="000000"/>
          <w:kern w:val="0"/>
          <w:szCs w:val="21"/>
        </w:rPr>
        <w:t>。</w:t>
      </w:r>
    </w:p>
    <w:p w14:paraId="478C049D" w14:textId="77777777" w:rsidR="00733979" w:rsidRDefault="00733979" w:rsidP="002A2F34">
      <w:pPr>
        <w:ind w:firstLineChars="100" w:firstLine="210"/>
        <w:jc w:val="left"/>
      </w:pPr>
      <w:r w:rsidRPr="00733979">
        <w:t>-----------------------------------------------------------------------------------------------------------------------------------</w:t>
      </w:r>
      <w:r w:rsidR="00991F35">
        <w:rPr>
          <w:rFonts w:hint="eastAsia"/>
        </w:rPr>
        <w:t>------</w:t>
      </w:r>
    </w:p>
    <w:p w14:paraId="0E9D60E3" w14:textId="77777777" w:rsidR="005F3A15" w:rsidRPr="00733979" w:rsidRDefault="005F3A15" w:rsidP="002A2F34">
      <w:pPr>
        <w:ind w:firstLineChars="100" w:firstLine="210"/>
        <w:jc w:val="left"/>
        <w:rPr>
          <w:rFonts w:hint="eastAsia"/>
        </w:rPr>
      </w:pPr>
    </w:p>
    <w:p w14:paraId="6199D9F8" w14:textId="054ACC89" w:rsidR="00733979" w:rsidRPr="002A2F34" w:rsidRDefault="00733979" w:rsidP="00FA7CA0">
      <w:pPr>
        <w:ind w:firstLineChars="150" w:firstLine="330"/>
        <w:jc w:val="left"/>
        <w:rPr>
          <w:sz w:val="22"/>
          <w:szCs w:val="26"/>
        </w:rPr>
      </w:pPr>
      <w:r w:rsidRPr="002A2F34">
        <w:rPr>
          <w:sz w:val="22"/>
          <w:szCs w:val="26"/>
        </w:rPr>
        <w:t>大阪</w:t>
      </w:r>
      <w:r w:rsidR="008334CB">
        <w:rPr>
          <w:rFonts w:hint="eastAsia"/>
          <w:sz w:val="22"/>
          <w:szCs w:val="26"/>
        </w:rPr>
        <w:t>公</w:t>
      </w:r>
      <w:r w:rsidRPr="002A2F34">
        <w:rPr>
          <w:sz w:val="22"/>
          <w:szCs w:val="26"/>
        </w:rPr>
        <w:t>立大学</w:t>
      </w:r>
      <w:r w:rsidR="00212487">
        <w:rPr>
          <w:rFonts w:hint="eastAsia"/>
          <w:sz w:val="22"/>
          <w:szCs w:val="26"/>
        </w:rPr>
        <w:t>工業高等専門学校</w:t>
      </w:r>
      <w:r w:rsidR="00887392" w:rsidRPr="002A2F34">
        <w:rPr>
          <w:rFonts w:hint="eastAsia"/>
          <w:sz w:val="22"/>
          <w:szCs w:val="26"/>
        </w:rPr>
        <w:t xml:space="preserve">　</w:t>
      </w:r>
      <w:r w:rsidR="00AB5997">
        <w:rPr>
          <w:rFonts w:hint="eastAsia"/>
          <w:sz w:val="22"/>
          <w:szCs w:val="26"/>
        </w:rPr>
        <w:t xml:space="preserve">高専事務部　</w:t>
      </w:r>
      <w:r w:rsidR="000F46A6">
        <w:rPr>
          <w:rFonts w:hint="eastAsia"/>
          <w:sz w:val="22"/>
          <w:szCs w:val="26"/>
        </w:rPr>
        <w:t>広報担当</w:t>
      </w:r>
      <w:r w:rsidRPr="002A2F34">
        <w:rPr>
          <w:sz w:val="22"/>
          <w:szCs w:val="26"/>
        </w:rPr>
        <w:t xml:space="preserve">　宛</w:t>
      </w:r>
    </w:p>
    <w:p w14:paraId="664BDE40" w14:textId="21955885" w:rsidR="000774FF" w:rsidRDefault="000774FF" w:rsidP="008334CB">
      <w:pPr>
        <w:ind w:firstLineChars="100" w:firstLine="221"/>
        <w:jc w:val="left"/>
        <w:rPr>
          <w:b/>
          <w:sz w:val="22"/>
        </w:rPr>
      </w:pPr>
      <w:r w:rsidRPr="00733979">
        <w:rPr>
          <w:b/>
          <w:sz w:val="22"/>
        </w:rPr>
        <w:t>【</w:t>
      </w:r>
      <w:r w:rsidR="00733979">
        <w:rPr>
          <w:rFonts w:hint="eastAsia"/>
          <w:b/>
          <w:sz w:val="22"/>
        </w:rPr>
        <w:t>送信</w:t>
      </w:r>
      <w:r w:rsidRPr="00733979">
        <w:rPr>
          <w:b/>
          <w:sz w:val="22"/>
        </w:rPr>
        <w:t>先：</w:t>
      </w:r>
      <w:hyperlink r:id="rId8" w:history="1">
        <w:r w:rsidR="000F46A6" w:rsidRPr="000F46A6">
          <w:rPr>
            <w:rStyle w:val="a3"/>
            <w:b/>
            <w:sz w:val="22"/>
          </w:rPr>
          <w:t>gr-ct-gakm-koho@omu.ac.jp</w:t>
        </w:r>
      </w:hyperlink>
      <w:r w:rsidR="008334CB">
        <w:rPr>
          <w:rFonts w:hint="eastAsia"/>
          <w:b/>
          <w:sz w:val="22"/>
        </w:rPr>
        <w:t xml:space="preserve">　</w:t>
      </w:r>
      <w:r w:rsidRPr="00733979">
        <w:rPr>
          <w:b/>
          <w:sz w:val="22"/>
        </w:rPr>
        <w:t>】</w:t>
      </w:r>
    </w:p>
    <w:p w14:paraId="176FF1A6" w14:textId="77777777" w:rsidR="00943632" w:rsidRPr="00733979" w:rsidRDefault="00943632" w:rsidP="008334CB">
      <w:pPr>
        <w:ind w:firstLineChars="100" w:firstLine="221"/>
        <w:jc w:val="left"/>
        <w:rPr>
          <w:rFonts w:hint="eastAsia"/>
          <w:b/>
          <w:sz w:val="22"/>
        </w:rPr>
      </w:pP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945"/>
      </w:tblGrid>
      <w:tr w:rsidR="00D652DC" w:rsidRPr="00020699" w14:paraId="024A6EAB" w14:textId="77777777" w:rsidTr="00D652DC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151" w14:textId="77777777" w:rsidR="00D652DC" w:rsidRPr="00AE0683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>依頼日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B1C3" w14:textId="77777777" w:rsidR="00D652DC" w:rsidRPr="00155FE8" w:rsidRDefault="007E3379" w:rsidP="00AE0683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1396860115"/>
                <w:placeholder>
                  <w:docPart w:val="7F31FA11A1044ECAB410501D95E69D83"/>
                </w:placeholder>
                <w:showingPlcHdr/>
                <w:date w:fullDate="2020-05-19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permStart w:id="804004493" w:edGrp="everyone"/>
                <w:r w:rsidR="007F5AF2" w:rsidRPr="007F5AF2">
                  <w:rPr>
                    <w:rStyle w:val="aa"/>
                    <w:rFonts w:hint="eastAsia"/>
                  </w:rPr>
                  <w:t>【ご依頼日を選択してください】</w:t>
                </w:r>
                <w:permEnd w:id="804004493"/>
              </w:sdtContent>
            </w:sdt>
          </w:p>
        </w:tc>
      </w:tr>
      <w:tr w:rsidR="00D652DC" w:rsidRPr="00020699" w14:paraId="1F1672AF" w14:textId="77777777" w:rsidTr="00D652DC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4E04" w14:textId="77777777" w:rsidR="00D652DC" w:rsidRPr="00AE0683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 xml:space="preserve">依頼元責任者　</w:t>
            </w:r>
            <w:r w:rsidRPr="00AE0683">
              <w:rPr>
                <w:rFonts w:eastAsia="ＭＳ Ｐ明朝" w:cs="ＭＳ Ｐゴシック" w:hint="eastAsia"/>
                <w:color w:val="000000"/>
                <w:kern w:val="0"/>
                <w:szCs w:val="24"/>
              </w:rPr>
              <w:t>氏名</w:t>
            </w:r>
          </w:p>
          <w:p w14:paraId="7AB1DC9F" w14:textId="77777777" w:rsidR="00D652DC" w:rsidRPr="00AE0683" w:rsidRDefault="00D652DC" w:rsidP="00FC5AB0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 w:hint="eastAsia"/>
                <w:color w:val="000000"/>
                <w:kern w:val="0"/>
                <w:szCs w:val="24"/>
              </w:rPr>
              <w:t>会社名・</w:t>
            </w: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>部署・役職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C98F" w14:textId="77777777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氏名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ﾌﾘｶﾞﾅ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1022395885"/>
                <w:placeholder>
                  <w:docPart w:val="5124F67051D240B7AD00E9EBF173EE7D"/>
                </w:placeholder>
                <w:showingPlcHdr/>
              </w:sdtPr>
              <w:sdtEndPr/>
              <w:sdtContent>
                <w:permStart w:id="398142770" w:edGrp="everyone"/>
                <w:r w:rsidR="007F5AF2" w:rsidRPr="007F5AF2">
                  <w:t xml:space="preserve">　　　　　　　　　　　　　　　　　</w:t>
                </w:r>
                <w:permEnd w:id="398142770"/>
              </w:sdtContent>
            </w:sdt>
          </w:p>
          <w:p w14:paraId="396627ED" w14:textId="77777777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会社名・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部署・役職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2022316486"/>
                <w:placeholder>
                  <w:docPart w:val="8FC269231ABF438896361E2E1BB19A0D"/>
                </w:placeholder>
                <w:showingPlcHdr/>
              </w:sdtPr>
              <w:sdtEndPr/>
              <w:sdtContent>
                <w:permStart w:id="1370310305" w:edGrp="everyone"/>
                <w:r w:rsidR="007F5AF2" w:rsidRPr="007F5AF2">
                  <w:t xml:space="preserve">　　　　　　　　　　　　　　　　</w:t>
                </w:r>
                <w:permEnd w:id="1370310305"/>
              </w:sdtContent>
            </w:sdt>
          </w:p>
        </w:tc>
      </w:tr>
      <w:tr w:rsidR="00D652DC" w:rsidRPr="00020699" w14:paraId="1DE679E3" w14:textId="77777777" w:rsidTr="00D652DC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745" w14:textId="77777777" w:rsidR="00D652DC" w:rsidRPr="00AE0683" w:rsidRDefault="00D652DC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>取材依頼元　連絡先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67C9" w14:textId="77777777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住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1370218295"/>
                <w:placeholder>
                  <w:docPart w:val="13A599AE1F074297B4DC67170CB2E8F2"/>
                </w:placeholder>
                <w:showingPlcHdr/>
              </w:sdtPr>
              <w:sdtEndPr/>
              <w:sdtContent>
                <w:permStart w:id="1980856854" w:edGrp="everyone"/>
                <w:r w:rsidR="007F5AF2" w:rsidRPr="007F5AF2">
                  <w:t xml:space="preserve">　　　　　　　　</w:t>
                </w:r>
                <w:r w:rsidR="007F5AF2">
                  <w:rPr>
                    <w:rFonts w:hint="eastAsia"/>
                  </w:rPr>
                  <w:t xml:space="preserve">　</w:t>
                </w:r>
                <w:r w:rsidR="007F5AF2" w:rsidRPr="007F5AF2">
                  <w:t xml:space="preserve">　　　　　　　</w:t>
                </w:r>
                <w:permEnd w:id="1980856854"/>
              </w:sdtContent>
            </w:sdt>
          </w:p>
          <w:p w14:paraId="56E05C11" w14:textId="300A190E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="00212487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 w:rsidR="00212487"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番号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367659569"/>
                <w:placeholder>
                  <w:docPart w:val="1E2D811C24564BCC8FEEABFA1320FBEB"/>
                </w:placeholder>
                <w:showingPlcHdr/>
              </w:sdtPr>
              <w:sdtEndPr/>
              <w:sdtContent>
                <w:permStart w:id="254244304" w:edGrp="everyone"/>
                <w:r w:rsidR="007F5AF2" w:rsidRPr="007F5AF2">
                  <w:rPr>
                    <w:rFonts w:hint="eastAsia"/>
                  </w:rPr>
                  <w:t xml:space="preserve">　　　　　　　</w:t>
                </w:r>
                <w:r w:rsidR="007F5AF2">
                  <w:rPr>
                    <w:rFonts w:hint="eastAsia"/>
                  </w:rPr>
                  <w:t xml:space="preserve">　</w:t>
                </w:r>
                <w:r w:rsidR="007F5AF2" w:rsidRPr="007F5AF2">
                  <w:rPr>
                    <w:rFonts w:hint="eastAsia"/>
                  </w:rPr>
                  <w:t xml:space="preserve">　　　　　　　　</w:t>
                </w:r>
                <w:permEnd w:id="254244304"/>
              </w:sdtContent>
            </w:sdt>
          </w:p>
          <w:p w14:paraId="7838CE0A" w14:textId="77777777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[FAX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番号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939882047"/>
                <w:placeholder>
                  <w:docPart w:val="060AF918ECEF4FBDBF536E59A33B9959"/>
                </w:placeholder>
                <w:showingPlcHdr/>
              </w:sdtPr>
              <w:sdtEndPr/>
              <w:sdtContent>
                <w:permStart w:id="1027158317" w:edGrp="everyone"/>
                <w:r w:rsidR="007F5AF2" w:rsidRPr="007F5AF2">
                  <w:t xml:space="preserve">　　　　　　　　　　　　　　　　</w:t>
                </w:r>
                <w:permEnd w:id="1027158317"/>
              </w:sdtContent>
            </w:sdt>
          </w:p>
          <w:p w14:paraId="36455BFB" w14:textId="77777777" w:rsidR="00D652DC" w:rsidRPr="00155FE8" w:rsidRDefault="00D652DC" w:rsidP="000774FF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[E-mail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ｱﾄﾞﾚｽ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-1714337864"/>
                <w:placeholder>
                  <w:docPart w:val="FCF22079C70B4C158DB53BD515AB5E1A"/>
                </w:placeholder>
                <w:showingPlcHdr/>
              </w:sdtPr>
              <w:sdtEndPr/>
              <w:sdtContent>
                <w:permStart w:id="391658700" w:edGrp="everyone"/>
                <w:r w:rsidR="007F5AF2" w:rsidRPr="007F5AF2">
                  <w:rPr>
                    <w:rFonts w:hint="eastAsia"/>
                  </w:rPr>
                  <w:t xml:space="preserve">　　</w:t>
                </w:r>
                <w:r w:rsidR="007F5AF2">
                  <w:rPr>
                    <w:rFonts w:hint="eastAsia"/>
                  </w:rPr>
                  <w:t xml:space="preserve">　　</w:t>
                </w:r>
                <w:r w:rsidR="007F5AF2" w:rsidRPr="007F5AF2">
                  <w:rPr>
                    <w:rFonts w:hint="eastAsia"/>
                  </w:rPr>
                  <w:t xml:space="preserve">　　　　　　　　　　　　</w:t>
                </w:r>
                <w:permEnd w:id="391658700"/>
              </w:sdtContent>
            </w:sdt>
          </w:p>
        </w:tc>
      </w:tr>
    </w:tbl>
    <w:p w14:paraId="2DDEBACE" w14:textId="77777777" w:rsidR="000774FF" w:rsidRPr="00733979" w:rsidRDefault="000774FF" w:rsidP="000774FF">
      <w:pPr>
        <w:jc w:val="left"/>
        <w:rPr>
          <w:sz w:val="26"/>
          <w:szCs w:val="26"/>
        </w:rPr>
      </w:pP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646"/>
      </w:tblGrid>
      <w:tr w:rsidR="000774FF" w:rsidRPr="00020699" w14:paraId="6A3765CF" w14:textId="77777777" w:rsidTr="00733979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34C" w14:textId="77777777" w:rsidR="00EF6A1D" w:rsidRPr="00D652DC" w:rsidRDefault="006C100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D652DC">
              <w:rPr>
                <w:rFonts w:eastAsia="ＭＳ Ｐ明朝" w:cs="ＭＳ Ｐゴシック" w:hint="eastAsia"/>
                <w:color w:val="000000"/>
                <w:kern w:val="0"/>
                <w:sz w:val="22"/>
                <w:szCs w:val="26"/>
              </w:rPr>
              <w:t>依頼</w:t>
            </w:r>
            <w:r w:rsidR="000774FF"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種別</w:t>
            </w:r>
          </w:p>
          <w:p w14:paraId="2D09C8DF" w14:textId="77777777" w:rsidR="000774FF" w:rsidRPr="00D652DC" w:rsidRDefault="00EF6A1D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AE0683">
              <w:rPr>
                <w:rFonts w:eastAsia="ＭＳ Ｐ明朝" w:cs="ＭＳ Ｐゴシック" w:hint="eastAsia"/>
                <w:color w:val="000000"/>
                <w:kern w:val="0"/>
                <w:sz w:val="20"/>
                <w:szCs w:val="26"/>
              </w:rPr>
              <w:t>（</w:t>
            </w:r>
            <w:r w:rsidR="00AE0683" w:rsidRPr="00AE0683">
              <w:rPr>
                <w:rFonts w:eastAsia="ＭＳ Ｐ明朝" w:cs="ＭＳ Ｐゴシック" w:hint="eastAsia"/>
                <w:color w:val="000000"/>
                <w:kern w:val="0"/>
                <w:sz w:val="20"/>
                <w:szCs w:val="26"/>
              </w:rPr>
              <w:t>いずれ</w:t>
            </w:r>
            <w:r w:rsidRPr="00AE0683">
              <w:rPr>
                <w:rFonts w:eastAsia="ＭＳ Ｐ明朝" w:cs="ＭＳ Ｐゴシック" w:hint="eastAsia"/>
                <w:color w:val="000000"/>
                <w:kern w:val="0"/>
                <w:sz w:val="20"/>
                <w:szCs w:val="26"/>
              </w:rPr>
              <w:t>かにチェック）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D9D1" w14:textId="378C1A64" w:rsidR="00D652DC" w:rsidRPr="00AC7FD3" w:rsidRDefault="007E3379" w:rsidP="00D652DC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-14602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41175315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241175315"/>
              </w:sdtContent>
            </w:sdt>
            <w:r w:rsidR="000774FF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 xml:space="preserve">電話取材　</w:t>
            </w:r>
            <w:r w:rsidR="00EF6A1D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-325356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95786372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1195786372"/>
              </w:sdtContent>
            </w:sdt>
            <w:r w:rsidR="000774FF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>対面取材</w:t>
            </w:r>
            <w:r w:rsidR="007B2047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>及び</w:t>
            </w:r>
            <w:r w:rsidR="00A43994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 xml:space="preserve">撮影　</w:t>
            </w:r>
            <w:r w:rsidR="001D6951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-320120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61297890" w:edGrp="everyone"/>
                <w:r w:rsidR="001D6951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1861297890"/>
              </w:sdtContent>
            </w:sdt>
            <w:r w:rsidR="001D69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その他</w:t>
            </w:r>
            <w:r w:rsidR="001D6951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 xml:space="preserve">　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　　　　　　　　　　　　　　　　　　　</w:t>
            </w:r>
          </w:p>
          <w:p w14:paraId="08891F6F" w14:textId="54342EE5" w:rsidR="000774FF" w:rsidRDefault="0003029E" w:rsidP="0003029E">
            <w:pPr>
              <w:widowControl/>
              <w:ind w:leftChars="-67" w:left="69" w:hangingChars="100" w:hanging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</w:pPr>
            <w:r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719707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67987576" w:edGrp="everyone"/>
                <w:r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1667987576"/>
              </w:sdtContent>
            </w:sdt>
            <w:r w:rsidR="00FA7C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ウェブ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取材(</w:t>
            </w:r>
            <w:r w:rsidR="00D652DC" w:rsidRPr="00FA7C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skype/zoom</w:t>
            </w:r>
            <w:r w:rsidR="00FA7CA0" w:rsidRPr="00FA7C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等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)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6"/>
              </w:rPr>
              <w:t>※取材対象者による</w:t>
            </w:r>
            <w:r w:rsidR="00A43994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r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-1226910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30904436" w:edGrp="everyone"/>
                <w:r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330904436"/>
              </w:sdtContent>
            </w:sdt>
            <w:r w:rsidR="00A43994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画像提供依頼</w:t>
            </w:r>
          </w:p>
          <w:p w14:paraId="239019B8" w14:textId="64CA051F" w:rsidR="009B49F0" w:rsidRPr="009B49F0" w:rsidRDefault="0003029E" w:rsidP="0003029E">
            <w:pPr>
              <w:widowControl/>
              <w:ind w:leftChars="-34" w:left="-71"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130689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14836392" w:edGrp="everyone"/>
                <w:r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1914836392"/>
              </w:sdtContent>
            </w:sdt>
            <w:r w:rsidR="009B49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その他</w:t>
            </w:r>
            <w:r w:rsidR="009B49F0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1125585262"/>
                <w:placeholder>
                  <w:docPart w:val="F6348404BFF043889A24325FC6A92B3C"/>
                </w:placeholder>
                <w:showingPlcHdr/>
              </w:sdtPr>
              <w:sdtEndPr/>
              <w:sdtContent>
                <w:permStart w:id="1147761259" w:edGrp="everyone"/>
                <w:r w:rsidR="009B49F0" w:rsidRPr="007F5AF2">
                  <w:t xml:space="preserve">　　　　　　　　　　　　　　　　　　　　　</w:t>
                </w:r>
                <w:permEnd w:id="1147761259"/>
              </w:sdtContent>
            </w:sdt>
          </w:p>
        </w:tc>
      </w:tr>
      <w:tr w:rsidR="007B2047" w:rsidRPr="00020699" w14:paraId="0079A24F" w14:textId="77777777" w:rsidTr="00733979">
        <w:trPr>
          <w:trHeight w:val="7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985A" w14:textId="77777777" w:rsidR="007B2047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取材撮影対象　氏名</w:t>
            </w:r>
            <w:r w:rsidR="00A43994"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br/>
            </w:r>
            <w:r w:rsidR="00A43994" w:rsidRPr="00D652DC">
              <w:rPr>
                <w:rFonts w:eastAsia="ＭＳ Ｐ明朝" w:cs="ＭＳ Ｐゴシック" w:hint="eastAsia"/>
                <w:color w:val="000000"/>
                <w:kern w:val="0"/>
                <w:sz w:val="22"/>
                <w:szCs w:val="26"/>
              </w:rPr>
              <w:t>／使用画像の詳細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id w:val="-1462724378"/>
              <w:placeholder>
                <w:docPart w:val="D581FC168FC049FF9139832BB12ABB6B"/>
              </w:placeholder>
              <w:showingPlcHdr/>
            </w:sdtPr>
            <w:sdtEndPr/>
            <w:sdtContent>
              <w:permStart w:id="608521825" w:edGrp="everyone" w:displacedByCustomXml="prev"/>
              <w:p w14:paraId="2466B2F4" w14:textId="77777777" w:rsidR="007B2047" w:rsidRPr="00155FE8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7F5AF2">
                  <w:t xml:space="preserve">　　　　　　　　　　　　　　　　　　　　　</w:t>
                </w:r>
              </w:p>
              <w:permEnd w:id="608521825" w:displacedByCustomXml="next"/>
            </w:sdtContent>
          </w:sdt>
          <w:p w14:paraId="12EBF098" w14:textId="77777777" w:rsidR="007B2047" w:rsidRPr="00155FE8" w:rsidRDefault="007E3379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1767454226"/>
                <w:placeholder>
                  <w:docPart w:val="BEE56373071C4CE9AFD0B612391FF2F4"/>
                </w:placeholder>
                <w:showingPlcHdr/>
              </w:sdtPr>
              <w:sdtEndPr/>
              <w:sdtContent>
                <w:permStart w:id="520503594" w:edGrp="everyone"/>
                <w:r w:rsidR="00FA7CA0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　　　　　　　　　　　　　　　　　　　　　　　　　　　</w:t>
                </w:r>
                <w:permEnd w:id="520503594"/>
              </w:sdtContent>
            </w:sdt>
            <w:r w:rsidR="00FA7CA0">
              <w:rPr>
                <w:rFonts w:eastAsia="ＭＳ Ｐ明朝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0754C" wp14:editId="0320CE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399097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4A245C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.85pt" to="313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" strokecolor="#bfbfbf [24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0774FF" w:rsidRPr="00020699" w14:paraId="69E00BF2" w14:textId="77777777" w:rsidTr="0073397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ED2" w14:textId="77777777" w:rsidR="00A43994" w:rsidRPr="00D652DC" w:rsidRDefault="000774FF" w:rsidP="00A43994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取材内容</w:t>
            </w:r>
            <w:r w:rsidR="007B2047"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の詳細</w:t>
            </w:r>
          </w:p>
          <w:p w14:paraId="1E60A8E2" w14:textId="77777777" w:rsidR="007B2047" w:rsidRPr="00D652DC" w:rsidRDefault="00A43994" w:rsidP="00A43994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 w:hint="eastAsia"/>
                <w:color w:val="000000"/>
                <w:kern w:val="0"/>
                <w:sz w:val="22"/>
                <w:szCs w:val="26"/>
              </w:rPr>
              <w:t>／画像使用目的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id w:val="-1765684962"/>
              <w:placeholder>
                <w:docPart w:val="C10D96E0D36649AD81FA73DFCA803CAC"/>
              </w:placeholder>
              <w:showingPlcHdr/>
            </w:sdtPr>
            <w:sdtEndPr/>
            <w:sdtContent>
              <w:permStart w:id="307500360" w:edGrp="everyone" w:displacedByCustomXml="prev"/>
              <w:p w14:paraId="7D3B95D4" w14:textId="77777777" w:rsidR="000774FF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7F5AF2">
                  <w:t xml:space="preserve">　　　　　　　　　　　　　　　　　　　　　</w:t>
                </w:r>
              </w:p>
              <w:permEnd w:id="307500360" w:displacedByCustomXml="next"/>
            </w:sdtContent>
          </w:sdt>
          <w:p w14:paraId="71EFDAE7" w14:textId="77777777" w:rsidR="00FA7CA0" w:rsidRDefault="00FA7CA0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  <w:p w14:paraId="19ADB78C" w14:textId="77777777" w:rsidR="00FA7CA0" w:rsidRDefault="007E3379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1413971574"/>
                <w:placeholder>
                  <w:docPart w:val="D6878CE96AF24DB2810D56AB30FBD53F"/>
                </w:placeholder>
                <w:showingPlcHdr/>
              </w:sdtPr>
              <w:sdtEndPr/>
              <w:sdtContent>
                <w:permStart w:id="1149269885" w:edGrp="everyone"/>
                <w:r w:rsidR="00FA7CA0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　　　　　　　　　　　　　　　　　　　　　　　　　　　　</w:t>
                </w:r>
                <w:permEnd w:id="1149269885"/>
              </w:sdtContent>
            </w:sdt>
            <w:r w:rsidR="00FA7CA0">
              <w:rPr>
                <w:rFonts w:eastAsia="ＭＳ Ｐ明朝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5982A" wp14:editId="31FB431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12700</wp:posOffset>
                      </wp:positionV>
                      <wp:extent cx="39909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AE7D11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pt" to="316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" strokecolor="#bfbfbf [2412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3867316E" w14:textId="77777777" w:rsidR="00FA7CA0" w:rsidRPr="00155FE8" w:rsidRDefault="00FA7CA0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33979" w:rsidRPr="00020699" w14:paraId="5FC983C2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B97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放送番組名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掲載媒体名</w:t>
            </w:r>
          </w:p>
        </w:tc>
        <w:sdt>
          <w:sdtPr>
            <w:rPr>
              <w:rFonts w:eastAsia="ＭＳ Ｐ明朝" w:cs="ＭＳ Ｐゴシック"/>
              <w:color w:val="000000"/>
              <w:kern w:val="0"/>
              <w:sz w:val="20"/>
              <w:szCs w:val="20"/>
            </w:rPr>
            <w:id w:val="-532265069"/>
            <w:placeholder>
              <w:docPart w:val="1851C51AEBED446390E85F21AB7E50B2"/>
            </w:placeholder>
            <w:showingPlcHdr/>
          </w:sdtPr>
          <w:sdtEndPr/>
          <w:sdtContent>
            <w:permStart w:id="1095581674" w:edGrp="everyone" w:displacedByCustomXml="prev"/>
            <w:tc>
              <w:tcPr>
                <w:tcW w:w="66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690102F" w14:textId="77777777" w:rsidR="00733979" w:rsidRPr="00155FE8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7F5AF2">
                  <w:t xml:space="preserve">　　　　　　　　　　　　　　　　　　　　　</w:t>
                </w:r>
              </w:p>
            </w:tc>
            <w:permEnd w:id="1095581674" w:displacedByCustomXml="next"/>
          </w:sdtContent>
        </w:sdt>
      </w:tr>
      <w:tr w:rsidR="00733979" w:rsidRPr="00020699" w14:paraId="6BC50F27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B84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放送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掲載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</w:p>
        </w:tc>
        <w:sdt>
          <w:sdtPr>
            <w:rPr>
              <w:rFonts w:eastAsia="ＭＳ Ｐ明朝" w:cs="ＭＳ Ｐゴシック"/>
              <w:color w:val="000000"/>
              <w:kern w:val="0"/>
              <w:sz w:val="20"/>
              <w:szCs w:val="20"/>
            </w:rPr>
            <w:id w:val="517287743"/>
            <w:placeholder>
              <w:docPart w:val="A74E0C1E803A4E858F74AA9A904F1466"/>
            </w:placeholder>
            <w:showingPlcHdr/>
            <w:date w:fullDate="2020-05-27T00:00:00Z"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permStart w:id="1231751977" w:edGrp="everyone" w:displacedByCustomXml="prev"/>
            <w:tc>
              <w:tcPr>
                <w:tcW w:w="66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EB0253" w14:textId="77777777" w:rsidR="00733979" w:rsidRPr="00155FE8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【放送予定日／掲載予定日を選択して下さい】</w:t>
                </w:r>
              </w:p>
            </w:tc>
            <w:permEnd w:id="1231751977" w:displacedByCustomXml="next"/>
          </w:sdtContent>
        </w:sdt>
      </w:tr>
      <w:tr w:rsidR="00733979" w:rsidRPr="00020699" w14:paraId="796B9DED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45AE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取材撮影希望日時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D717" w14:textId="77777777" w:rsidR="00733979" w:rsidRPr="00155FE8" w:rsidRDefault="00D652DC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第一候補</w:t>
            </w:r>
            <w:r w:rsidR="00301DB5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：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1962692066"/>
                <w:placeholder>
                  <w:docPart w:val="39B49F348C6D42998DB2852CFE978EE4"/>
                </w:placeholder>
                <w:showingPlcHdr/>
                <w:date w:fullDate="2020-05-2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permStart w:id="418474792" w:edGrp="everyone"/>
                <w:r w:rsidR="007F5AF2">
                  <w:rPr>
                    <w:rStyle w:val="aa"/>
                    <w:rFonts w:hint="eastAsia"/>
                  </w:rPr>
                  <w:t>【第一候補日を選択して下さい】</w:t>
                </w:r>
                <w:permEnd w:id="418474792"/>
              </w:sdtContent>
            </w:sdt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1722174879"/>
                <w:placeholder>
                  <w:docPart w:val="DCE8999DB8AF45F9A8AC7CB6D4D15EFC"/>
                </w:placeholder>
                <w:showingPlcHdr/>
              </w:sdtPr>
              <w:sdtEndPr/>
              <w:sdtContent>
                <w:permStart w:id="1143889270" w:edGrp="everyone"/>
                <w:r w:rsidR="00F95862">
                  <w:rPr>
                    <w:rStyle w:val="aa"/>
                    <w:rFonts w:hint="eastAsia"/>
                  </w:rPr>
                  <w:t>【希望時間】</w:t>
                </w:r>
                <w:permEnd w:id="1143889270"/>
              </w:sdtContent>
            </w:sdt>
          </w:p>
          <w:p w14:paraId="79EC4DA5" w14:textId="77777777" w:rsidR="00D652DC" w:rsidRPr="00155FE8" w:rsidRDefault="00D652DC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第二候補</w:t>
            </w:r>
            <w:r w:rsidR="00301DB5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：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511970945"/>
                <w:placeholder>
                  <w:docPart w:val="1EBDCC91BFC74CB790E9B8706AC1E2A7"/>
                </w:placeholder>
                <w:showingPlcHdr/>
                <w:date w:fullDate="2020-05-22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permStart w:id="1042636003" w:edGrp="everyone"/>
                <w:r w:rsidR="007F5AF2">
                  <w:rPr>
                    <w:rStyle w:val="aa"/>
                    <w:rFonts w:hint="eastAsia"/>
                  </w:rPr>
                  <w:t>【第二候補日を選択して下さい】</w:t>
                </w:r>
                <w:permEnd w:id="1042636003"/>
              </w:sdtContent>
            </w:sdt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-2041886192"/>
                <w:placeholder>
                  <w:docPart w:val="F637B58B39374D839596913F9CE056B0"/>
                </w:placeholder>
                <w:showingPlcHdr/>
              </w:sdtPr>
              <w:sdtEndPr/>
              <w:sdtContent>
                <w:permStart w:id="661341265" w:edGrp="everyone"/>
                <w:r w:rsidR="00F95862">
                  <w:rPr>
                    <w:rStyle w:val="aa"/>
                    <w:rFonts w:hint="eastAsia"/>
                  </w:rPr>
                  <w:t>【希望時間】</w:t>
                </w:r>
                <w:permEnd w:id="661341265"/>
              </w:sdtContent>
            </w:sdt>
          </w:p>
        </w:tc>
      </w:tr>
      <w:tr w:rsidR="00733979" w:rsidRPr="00020699" w14:paraId="7A2ABBDB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CDA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取材撮影希望場所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557F" w14:textId="77777777" w:rsidR="00733979" w:rsidRPr="00155FE8" w:rsidRDefault="00301DB5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339736389"/>
                <w:placeholder>
                  <w:docPart w:val="D95AD1B186F044DF9C688B595652C88A"/>
                </w:placeholder>
                <w:showingPlcHdr/>
              </w:sdtPr>
              <w:sdtEndPr/>
              <w:sdtContent>
                <w:permStart w:id="1766153441" w:edGrp="everyone"/>
                <w:r w:rsidR="007F5AF2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6"/>
                  </w:rPr>
                  <w:t xml:space="preserve">　　　　　　　　　　　　　　　　　　　　　　　　　　　　　　　</w:t>
                </w:r>
                <w:permEnd w:id="1766153441"/>
              </w:sdtContent>
            </w:sdt>
          </w:p>
        </w:tc>
      </w:tr>
      <w:tr w:rsidR="00733979" w:rsidRPr="00020699" w14:paraId="54157717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EC7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取材当日来訪人数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br/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責任者名・緊急連絡先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E9A0" w14:textId="77777777" w:rsidR="00733979" w:rsidRPr="00155FE8" w:rsidRDefault="00301DB5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2079867798"/>
                <w:placeholder>
                  <w:docPart w:val="59BA0248993E4CECA3AAB512CF2EC240"/>
                </w:placeholder>
                <w:showingPlcHdr/>
              </w:sdtPr>
              <w:sdtEndPr/>
              <w:sdtContent>
                <w:permStart w:id="1357264230" w:edGrp="everyone"/>
                <w:r w:rsidR="007F5AF2">
                  <w:rPr>
                    <w:rFonts w:eastAsia="ＭＳ Ｐ明朝" w:cs="ＭＳ Ｐゴシック" w:hint="eastAsia"/>
                    <w:color w:val="000000"/>
                    <w:kern w:val="0"/>
                    <w:sz w:val="26"/>
                    <w:szCs w:val="26"/>
                  </w:rPr>
                  <w:t xml:space="preserve">　　　　　　　　　　　　　　　　　　　　　　　　</w:t>
                </w:r>
                <w:permEnd w:id="1357264230"/>
              </w:sdtContent>
            </w:sdt>
          </w:p>
        </w:tc>
      </w:tr>
      <w:tr w:rsidR="00733979" w:rsidRPr="00020699" w14:paraId="06326921" w14:textId="77777777" w:rsidTr="00212487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EB2" w14:textId="77777777" w:rsidR="00733979" w:rsidRDefault="00733979" w:rsidP="0021248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車両の有無</w:t>
            </w:r>
          </w:p>
          <w:p w14:paraId="568690A2" w14:textId="31A196F9" w:rsidR="00943632" w:rsidRPr="00D652DC" w:rsidRDefault="00943632" w:rsidP="0021248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車両タイプ等わかる範囲で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alias w:val="車両使用について"/>
              <w:tag w:val="車両使用について"/>
              <w:id w:val="-619295904"/>
              <w:placeholder>
                <w:docPart w:val="007DC50CE2A7434F8F809DEAD6DB74DD"/>
              </w:placeholder>
              <w:showingPlcHdr/>
              <w:dropDownList>
                <w:listItem w:value="【車両使用について選択して下さい】"/>
                <w:listItem w:displayText="車両使用あり" w:value="車両使用あり"/>
                <w:listItem w:displayText="車両使用なし" w:value="車両使用なし"/>
              </w:dropDownList>
            </w:sdtPr>
            <w:sdtEndPr/>
            <w:sdtContent>
              <w:permStart w:id="102585212" w:edGrp="everyone" w:displacedByCustomXml="prev"/>
              <w:p w14:paraId="03678A8B" w14:textId="77777777" w:rsidR="00733979" w:rsidRPr="00155FE8" w:rsidRDefault="00301DB5" w:rsidP="00301DB5">
                <w:pPr>
                  <w:widowControl/>
                  <w:ind w:firstLineChars="50" w:firstLine="100"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【車両使用について選択して下さい】</w:t>
                </w:r>
              </w:p>
              <w:permEnd w:id="102585212" w:displacedByCustomXml="next"/>
            </w:sdtContent>
          </w:sdt>
          <w:p w14:paraId="363ABB5B" w14:textId="5AB246FF" w:rsidR="00733979" w:rsidRPr="00155FE8" w:rsidRDefault="00301DB5" w:rsidP="0021248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1703511268"/>
                <w:placeholder>
                  <w:docPart w:val="7837B013701F4AC2B57126AF9F0A2FEC"/>
                </w:placeholder>
                <w:showingPlcHdr/>
              </w:sdtPr>
              <w:sdtEndPr/>
              <w:sdtContent>
                <w:permStart w:id="1038500812" w:edGrp="everyone"/>
                <w:r w:rsidR="00943632" w:rsidRPr="007F5AF2">
                  <w:t xml:space="preserve">　　　　　　　　　　　　　　　　　　　　　</w:t>
                </w:r>
                <w:permEnd w:id="1038500812"/>
              </w:sdtContent>
            </w:sdt>
          </w:p>
        </w:tc>
      </w:tr>
    </w:tbl>
    <w:p w14:paraId="56F7CD03" w14:textId="5BA3619A" w:rsidR="000774FF" w:rsidRDefault="000774FF" w:rsidP="00D652DC">
      <w:pPr>
        <w:ind w:firstLineChars="100" w:firstLine="210"/>
        <w:jc w:val="left"/>
      </w:pPr>
    </w:p>
    <w:p w14:paraId="5219F2B2" w14:textId="77777777" w:rsidR="006D7154" w:rsidRPr="00733979" w:rsidRDefault="006D7154" w:rsidP="007B2047">
      <w:pPr>
        <w:jc w:val="left"/>
      </w:pPr>
    </w:p>
    <w:sectPr w:rsidR="006D7154" w:rsidRPr="00733979" w:rsidSect="00D652DC">
      <w:pgSz w:w="11906" w:h="16838"/>
      <w:pgMar w:top="1134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16E6" w14:textId="77777777" w:rsidR="002B642D" w:rsidRDefault="002B642D" w:rsidP="009023EA">
      <w:r>
        <w:separator/>
      </w:r>
    </w:p>
  </w:endnote>
  <w:endnote w:type="continuationSeparator" w:id="0">
    <w:p w14:paraId="6E6C928E" w14:textId="77777777" w:rsidR="002B642D" w:rsidRDefault="002B642D" w:rsidP="0090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FDA3" w14:textId="77777777" w:rsidR="002B642D" w:rsidRDefault="002B642D" w:rsidP="009023EA">
      <w:r>
        <w:separator/>
      </w:r>
    </w:p>
  </w:footnote>
  <w:footnote w:type="continuationSeparator" w:id="0">
    <w:p w14:paraId="5E6CDB29" w14:textId="77777777" w:rsidR="002B642D" w:rsidRDefault="002B642D" w:rsidP="0090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200"/>
    <w:multiLevelType w:val="hybridMultilevel"/>
    <w:tmpl w:val="736ED8BC"/>
    <w:lvl w:ilvl="0" w:tplc="71809F56">
      <w:start w:val="1"/>
      <w:numFmt w:val="bullet"/>
      <w:lvlText w:val="※"/>
      <w:lvlJc w:val="left"/>
      <w:pPr>
        <w:ind w:left="739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num w:numId="1" w16cid:durableId="19354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trackRevisions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DC"/>
    <w:rsid w:val="00020699"/>
    <w:rsid w:val="0003029E"/>
    <w:rsid w:val="000352FB"/>
    <w:rsid w:val="00040C6E"/>
    <w:rsid w:val="000628CC"/>
    <w:rsid w:val="00072FF7"/>
    <w:rsid w:val="000774FF"/>
    <w:rsid w:val="000F46A6"/>
    <w:rsid w:val="00112549"/>
    <w:rsid w:val="00155FE8"/>
    <w:rsid w:val="00161C10"/>
    <w:rsid w:val="00170888"/>
    <w:rsid w:val="001913F2"/>
    <w:rsid w:val="001A4A6D"/>
    <w:rsid w:val="001D6951"/>
    <w:rsid w:val="00212487"/>
    <w:rsid w:val="002932A0"/>
    <w:rsid w:val="002A2F34"/>
    <w:rsid w:val="002B0EBB"/>
    <w:rsid w:val="002B642D"/>
    <w:rsid w:val="00301DB5"/>
    <w:rsid w:val="00374861"/>
    <w:rsid w:val="005A0951"/>
    <w:rsid w:val="005D4711"/>
    <w:rsid w:val="005F3A15"/>
    <w:rsid w:val="006241AD"/>
    <w:rsid w:val="00634D43"/>
    <w:rsid w:val="00694E1E"/>
    <w:rsid w:val="006B6B7B"/>
    <w:rsid w:val="006C1009"/>
    <w:rsid w:val="006C4024"/>
    <w:rsid w:val="006D7154"/>
    <w:rsid w:val="00710F42"/>
    <w:rsid w:val="00733979"/>
    <w:rsid w:val="00742B7C"/>
    <w:rsid w:val="007B2047"/>
    <w:rsid w:val="007E3379"/>
    <w:rsid w:val="007F0E5C"/>
    <w:rsid w:val="007F5AF2"/>
    <w:rsid w:val="008007B6"/>
    <w:rsid w:val="008334CB"/>
    <w:rsid w:val="00887392"/>
    <w:rsid w:val="00887657"/>
    <w:rsid w:val="008B40E3"/>
    <w:rsid w:val="008F59DE"/>
    <w:rsid w:val="009023EA"/>
    <w:rsid w:val="00943632"/>
    <w:rsid w:val="00991F35"/>
    <w:rsid w:val="009B49F0"/>
    <w:rsid w:val="009C2600"/>
    <w:rsid w:val="009D1D5C"/>
    <w:rsid w:val="009D24C9"/>
    <w:rsid w:val="00A43994"/>
    <w:rsid w:val="00A8513E"/>
    <w:rsid w:val="00AB5997"/>
    <w:rsid w:val="00AC7FD3"/>
    <w:rsid w:val="00AE0683"/>
    <w:rsid w:val="00AE737F"/>
    <w:rsid w:val="00B4463A"/>
    <w:rsid w:val="00B51106"/>
    <w:rsid w:val="00B52DD4"/>
    <w:rsid w:val="00BD6721"/>
    <w:rsid w:val="00D30615"/>
    <w:rsid w:val="00D36704"/>
    <w:rsid w:val="00D652DC"/>
    <w:rsid w:val="00E04731"/>
    <w:rsid w:val="00E14151"/>
    <w:rsid w:val="00E806C9"/>
    <w:rsid w:val="00E90916"/>
    <w:rsid w:val="00EA1976"/>
    <w:rsid w:val="00EF6A1D"/>
    <w:rsid w:val="00F95862"/>
    <w:rsid w:val="00FA7CA0"/>
    <w:rsid w:val="00FC5AB0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CEC0A5"/>
  <w15:docId w15:val="{B1E1CA5F-FD65-4D97-B17B-02D6861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2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10F4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3E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02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3EA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2A2F34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B5110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43632"/>
    <w:pPr>
      <w:ind w:leftChars="400" w:left="840"/>
    </w:pPr>
  </w:style>
  <w:style w:type="paragraph" w:styleId="ac">
    <w:name w:val="Revision"/>
    <w:hidden/>
    <w:uiPriority w:val="99"/>
    <w:semiHidden/>
    <w:rsid w:val="000F46A6"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0F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-ct-gakm-koho@om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u01\Desktop\&#21462;&#26448;&#31561;&#20381;&#38972;&#26360;&#12288;&#8251;&#32232;&#38598;&#2001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1FA11A1044ECAB410501D95E69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6AEF9-0D1F-4FFB-B9C6-EA0DE2E4F16D}"/>
      </w:docPartPr>
      <w:docPartBody>
        <w:p w:rsidR="00994656" w:rsidRDefault="00867D08" w:rsidP="00867D08">
          <w:pPr>
            <w:pStyle w:val="7F31FA11A1044ECAB410501D95E69D838"/>
          </w:pPr>
          <w:r w:rsidRPr="007F5AF2">
            <w:rPr>
              <w:rStyle w:val="a3"/>
              <w:rFonts w:hint="eastAsia"/>
            </w:rPr>
            <w:t>【ご依頼日を選択してください】</w:t>
          </w:r>
        </w:p>
      </w:docPartBody>
    </w:docPart>
    <w:docPart>
      <w:docPartPr>
        <w:name w:val="39B49F348C6D42998DB2852CFE978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41EA09-0CF7-4618-9F54-C471037B6A43}"/>
      </w:docPartPr>
      <w:docPartBody>
        <w:p w:rsidR="00994656" w:rsidRDefault="00867D08" w:rsidP="00867D08">
          <w:pPr>
            <w:pStyle w:val="39B49F348C6D42998DB2852CFE978EE47"/>
          </w:pPr>
          <w:r>
            <w:rPr>
              <w:rStyle w:val="a3"/>
              <w:rFonts w:hint="eastAsia"/>
            </w:rPr>
            <w:t>【第一候補日を選択して下さい】</w:t>
          </w:r>
        </w:p>
      </w:docPartBody>
    </w:docPart>
    <w:docPart>
      <w:docPartPr>
        <w:name w:val="1EBDCC91BFC74CB790E9B8706AC1E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D40465-4DEB-4C3A-8332-BD44F9480E87}"/>
      </w:docPartPr>
      <w:docPartBody>
        <w:p w:rsidR="00994656" w:rsidRDefault="00867D08" w:rsidP="00867D08">
          <w:pPr>
            <w:pStyle w:val="1EBDCC91BFC74CB790E9B8706AC1E2A77"/>
          </w:pPr>
          <w:r>
            <w:rPr>
              <w:rStyle w:val="a3"/>
              <w:rFonts w:hint="eastAsia"/>
            </w:rPr>
            <w:t>【第二候補日を選択して下さい】</w:t>
          </w:r>
        </w:p>
      </w:docPartBody>
    </w:docPart>
    <w:docPart>
      <w:docPartPr>
        <w:name w:val="5124F67051D240B7AD00E9EBF173E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F2A97-CCD1-4231-9846-C07D54FE4809}"/>
      </w:docPartPr>
      <w:docPartBody>
        <w:p w:rsidR="00994656" w:rsidRDefault="00867D08" w:rsidP="00E41813">
          <w:pPr>
            <w:pStyle w:val="5124F67051D240B7AD00E9EBF173EE7D"/>
          </w:pPr>
          <w:r w:rsidRPr="007F5AF2">
            <w:t xml:space="preserve">　　　　　　　　　　　　　　　　　</w:t>
          </w:r>
        </w:p>
      </w:docPartBody>
    </w:docPart>
    <w:docPart>
      <w:docPartPr>
        <w:name w:val="8FC269231ABF438896361E2E1BB19A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A33E38-9E57-4201-AABD-52A8110CABE9}"/>
      </w:docPartPr>
      <w:docPartBody>
        <w:p w:rsidR="00994656" w:rsidRDefault="00867D08" w:rsidP="00E41813">
          <w:pPr>
            <w:pStyle w:val="8FC269231ABF438896361E2E1BB19A0D"/>
          </w:pPr>
          <w:r w:rsidRPr="007F5AF2">
            <w:t xml:space="preserve">　　　　　　　　　　　　　　　　</w:t>
          </w:r>
        </w:p>
      </w:docPartBody>
    </w:docPart>
    <w:docPart>
      <w:docPartPr>
        <w:name w:val="13A599AE1F074297B4DC67170CB2E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A93C6-33A0-40C7-8374-0280501456DC}"/>
      </w:docPartPr>
      <w:docPartBody>
        <w:p w:rsidR="00994656" w:rsidRDefault="00867D08" w:rsidP="00867D08">
          <w:pPr>
            <w:pStyle w:val="13A599AE1F074297B4DC67170CB2E8F26"/>
          </w:pPr>
          <w:r w:rsidRPr="007F5AF2">
            <w:t xml:space="preserve">　　　　　　　　</w:t>
          </w:r>
          <w:r>
            <w:rPr>
              <w:rFonts w:hint="eastAsia"/>
            </w:rPr>
            <w:t xml:space="preserve">　</w:t>
          </w:r>
          <w:r w:rsidRPr="007F5AF2">
            <w:t xml:space="preserve">　　　　　　　</w:t>
          </w:r>
        </w:p>
      </w:docPartBody>
    </w:docPart>
    <w:docPart>
      <w:docPartPr>
        <w:name w:val="1E2D811C24564BCC8FEEABFA1320FB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71610-7B7E-4877-8ED9-CDAFF0CC8AA1}"/>
      </w:docPartPr>
      <w:docPartBody>
        <w:p w:rsidR="00994656" w:rsidRDefault="00867D08" w:rsidP="00867D08">
          <w:pPr>
            <w:pStyle w:val="1E2D811C24564BCC8FEEABFA1320FBEB6"/>
          </w:pPr>
          <w:r w:rsidRPr="007F5AF2">
            <w:rPr>
              <w:rFonts w:hint="eastAsia"/>
            </w:rPr>
            <w:t xml:space="preserve">　　　　　　　</w:t>
          </w:r>
          <w:r>
            <w:rPr>
              <w:rFonts w:hint="eastAsia"/>
            </w:rPr>
            <w:t xml:space="preserve">　</w:t>
          </w:r>
          <w:r w:rsidRPr="007F5AF2">
            <w:rPr>
              <w:rFonts w:hint="eastAsia"/>
            </w:rPr>
            <w:t xml:space="preserve">　　　　　　　　</w:t>
          </w:r>
        </w:p>
      </w:docPartBody>
    </w:docPart>
    <w:docPart>
      <w:docPartPr>
        <w:name w:val="060AF918ECEF4FBDBF536E59A33B9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E8E4FB-2354-46E2-BF3B-4D40536531D0}"/>
      </w:docPartPr>
      <w:docPartBody>
        <w:p w:rsidR="00994656" w:rsidRDefault="00867D08" w:rsidP="00E41813">
          <w:pPr>
            <w:pStyle w:val="060AF918ECEF4FBDBF536E59A33B9959"/>
          </w:pPr>
          <w:r w:rsidRPr="007F5AF2">
            <w:t xml:space="preserve">　　　　　　　　　　　　　　　　</w:t>
          </w:r>
        </w:p>
      </w:docPartBody>
    </w:docPart>
    <w:docPart>
      <w:docPartPr>
        <w:name w:val="FCF22079C70B4C158DB53BD515AB5E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5A7476-8BA6-4772-918C-5590FF354874}"/>
      </w:docPartPr>
      <w:docPartBody>
        <w:p w:rsidR="00994656" w:rsidRDefault="00867D08" w:rsidP="00867D08">
          <w:pPr>
            <w:pStyle w:val="FCF22079C70B4C158DB53BD515AB5E1A6"/>
          </w:pPr>
          <w:r w:rsidRPr="007F5AF2">
            <w:rPr>
              <w:rFonts w:hint="eastAsia"/>
            </w:rPr>
            <w:t xml:space="preserve">　　</w:t>
          </w:r>
          <w:r>
            <w:rPr>
              <w:rFonts w:hint="eastAsia"/>
            </w:rPr>
            <w:t xml:space="preserve">　　</w:t>
          </w:r>
          <w:r w:rsidRPr="007F5AF2">
            <w:rPr>
              <w:rFonts w:hint="eastAsia"/>
            </w:rPr>
            <w:t xml:space="preserve">　　　　　　　　　　　　</w:t>
          </w:r>
        </w:p>
      </w:docPartBody>
    </w:docPart>
    <w:docPart>
      <w:docPartPr>
        <w:name w:val="D581FC168FC049FF9139832BB12ABB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40BA2-8347-4193-9D5B-72C64CFA805D}"/>
      </w:docPartPr>
      <w:docPartBody>
        <w:p w:rsidR="00994656" w:rsidRDefault="00867D08" w:rsidP="00E41813">
          <w:pPr>
            <w:pStyle w:val="D581FC168FC049FF9139832BB12ABB6B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C10D96E0D36649AD81FA73DFCA803C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A892E8-8A8C-49ED-B096-44A9F5D99FCC}"/>
      </w:docPartPr>
      <w:docPartBody>
        <w:p w:rsidR="00994656" w:rsidRDefault="00867D08" w:rsidP="00E41813">
          <w:pPr>
            <w:pStyle w:val="C10D96E0D36649AD81FA73DFCA803CAC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1851C51AEBED446390E85F21AB7E5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885B70-72D3-428A-A530-002EB6B46843}"/>
      </w:docPartPr>
      <w:docPartBody>
        <w:p w:rsidR="00994656" w:rsidRDefault="00867D08" w:rsidP="00E41813">
          <w:pPr>
            <w:pStyle w:val="1851C51AEBED446390E85F21AB7E50B2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A74E0C1E803A4E858F74AA9A904F1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C375B-7E40-4208-BF99-444C1E3B556C}"/>
      </w:docPartPr>
      <w:docPartBody>
        <w:p w:rsidR="00994656" w:rsidRDefault="00867D08" w:rsidP="00867D08">
          <w:pPr>
            <w:pStyle w:val="A74E0C1E803A4E858F74AA9A904F14666"/>
          </w:pPr>
          <w:r>
            <w:rPr>
              <w:rStyle w:val="a3"/>
              <w:rFonts w:hint="eastAsia"/>
            </w:rPr>
            <w:t>【放送予定日／掲載予定日を選択して下さい】</w:t>
          </w:r>
        </w:p>
      </w:docPartBody>
    </w:docPart>
    <w:docPart>
      <w:docPartPr>
        <w:name w:val="D95AD1B186F044DF9C688B595652C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57FC80-C826-40E9-B4EF-D7C432D9AAA2}"/>
      </w:docPartPr>
      <w:docPartBody>
        <w:p w:rsidR="00994656" w:rsidRDefault="00867D08" w:rsidP="00867D08">
          <w:pPr>
            <w:pStyle w:val="D95AD1B186F044DF9C688B595652C88A6"/>
          </w:pPr>
          <w:r>
            <w:rPr>
              <w:rFonts w:eastAsia="ＭＳ Ｐ明朝" w:cs="ＭＳ Ｐゴシック" w:hint="eastAsia"/>
              <w:color w:val="000000"/>
              <w:kern w:val="0"/>
              <w:sz w:val="20"/>
              <w:szCs w:val="26"/>
            </w:rPr>
            <w:t xml:space="preserve">　　　　　　　　　　　　　　　　　　　　　　　　　　　　　　　</w:t>
          </w:r>
        </w:p>
      </w:docPartBody>
    </w:docPart>
    <w:docPart>
      <w:docPartPr>
        <w:name w:val="59BA0248993E4CECA3AAB512CF2EC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A70B2-552F-44C7-853A-4E26F24EE340}"/>
      </w:docPartPr>
      <w:docPartBody>
        <w:p w:rsidR="00994656" w:rsidRDefault="00867D08" w:rsidP="00867D08">
          <w:pPr>
            <w:pStyle w:val="59BA0248993E4CECA3AAB512CF2EC2406"/>
          </w:pPr>
          <w:r>
            <w:rPr>
              <w:rFonts w:eastAsia="ＭＳ Ｐ明朝" w:cs="ＭＳ Ｐゴシック" w:hint="eastAsia"/>
              <w:color w:val="000000"/>
              <w:kern w:val="0"/>
              <w:sz w:val="26"/>
              <w:szCs w:val="26"/>
            </w:rPr>
            <w:t xml:space="preserve">　　　　　　　　　　　　　　　　　　　　　　　　</w:t>
          </w:r>
        </w:p>
      </w:docPartBody>
    </w:docPart>
    <w:docPart>
      <w:docPartPr>
        <w:name w:val="007DC50CE2A7434F8F809DEAD6DB7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229E74-6F29-4F4D-88F3-88C9D24F03F5}"/>
      </w:docPartPr>
      <w:docPartBody>
        <w:p w:rsidR="00994656" w:rsidRDefault="00867D08" w:rsidP="00867D08">
          <w:pPr>
            <w:pStyle w:val="007DC50CE2A7434F8F809DEAD6DB74DD5"/>
          </w:pPr>
          <w:r>
            <w:rPr>
              <w:rStyle w:val="a3"/>
              <w:rFonts w:hint="eastAsia"/>
            </w:rPr>
            <w:t>【車両使用について選択して下さい】</w:t>
          </w:r>
        </w:p>
      </w:docPartBody>
    </w:docPart>
    <w:docPart>
      <w:docPartPr>
        <w:name w:val="DCE8999DB8AF45F9A8AC7CB6D4D15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BDF173-C816-44E2-8F6E-A713828E3150}"/>
      </w:docPartPr>
      <w:docPartBody>
        <w:p w:rsidR="00A02EB3" w:rsidRDefault="00867D08" w:rsidP="00867D08">
          <w:pPr>
            <w:pStyle w:val="DCE8999DB8AF45F9A8AC7CB6D4D15EFC2"/>
          </w:pPr>
          <w:r>
            <w:rPr>
              <w:rStyle w:val="a3"/>
              <w:rFonts w:hint="eastAsia"/>
            </w:rPr>
            <w:t>【希望時間】</w:t>
          </w:r>
        </w:p>
      </w:docPartBody>
    </w:docPart>
    <w:docPart>
      <w:docPartPr>
        <w:name w:val="F637B58B39374D839596913F9CE05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25BCA-54BA-4BA6-865F-019583409DD3}"/>
      </w:docPartPr>
      <w:docPartBody>
        <w:p w:rsidR="00A02EB3" w:rsidRDefault="00867D08" w:rsidP="00867D08">
          <w:pPr>
            <w:pStyle w:val="F637B58B39374D839596913F9CE056B02"/>
          </w:pPr>
          <w:r>
            <w:rPr>
              <w:rStyle w:val="a3"/>
              <w:rFonts w:hint="eastAsia"/>
            </w:rPr>
            <w:t>【希望時間】</w:t>
          </w:r>
        </w:p>
      </w:docPartBody>
    </w:docPart>
    <w:docPart>
      <w:docPartPr>
        <w:name w:val="BEE56373071C4CE9AFD0B612391FF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F76EB0-6F45-4A84-99C4-46960AA536C9}"/>
      </w:docPartPr>
      <w:docPartBody>
        <w:p w:rsidR="00966806" w:rsidRDefault="00867D08" w:rsidP="00867D08">
          <w:pPr>
            <w:pStyle w:val="BEE56373071C4CE9AFD0B612391FF2F4"/>
          </w:pPr>
          <w:r>
            <w:rPr>
              <w:rFonts w:eastAsia="ＭＳ Ｐ明朝" w:cs="ＭＳ Ｐゴシック" w:hint="eastAsia"/>
              <w:color w:val="000000"/>
              <w:kern w:val="0"/>
              <w:sz w:val="20"/>
              <w:szCs w:val="20"/>
            </w:rPr>
            <w:t xml:space="preserve">　　　　　　　　　　　　　　　　　　　　　　　　　　　　　　　　　</w:t>
          </w:r>
        </w:p>
      </w:docPartBody>
    </w:docPart>
    <w:docPart>
      <w:docPartPr>
        <w:name w:val="D6878CE96AF24DB2810D56AB30FBD5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1F665-3AA5-4BDE-9F90-531BD3A2EC73}"/>
      </w:docPartPr>
      <w:docPartBody>
        <w:p w:rsidR="00966806" w:rsidRDefault="00867D08" w:rsidP="00867D08">
          <w:pPr>
            <w:pStyle w:val="D6878CE96AF24DB2810D56AB30FBD53F"/>
          </w:pPr>
          <w:r>
            <w:rPr>
              <w:rFonts w:eastAsia="ＭＳ Ｐ明朝" w:cs="ＭＳ Ｐゴシック" w:hint="eastAsia"/>
              <w:color w:val="000000"/>
              <w:kern w:val="0"/>
              <w:sz w:val="20"/>
              <w:szCs w:val="20"/>
            </w:rPr>
            <w:t xml:space="preserve">　　　　　　　　　　　　　　　　　　　　　　　　　　　　　　　　　　</w:t>
          </w:r>
        </w:p>
      </w:docPartBody>
    </w:docPart>
    <w:docPart>
      <w:docPartPr>
        <w:name w:val="7837B013701F4AC2B57126AF9F0A2F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572F8E-39B1-47E4-90F7-B823FE2D9ECD}"/>
      </w:docPartPr>
      <w:docPartBody>
        <w:p w:rsidR="008F150F" w:rsidRDefault="00680DC6" w:rsidP="00680DC6">
          <w:pPr>
            <w:pStyle w:val="7837B013701F4AC2B57126AF9F0A2FEC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F6348404BFF043889A24325FC6A92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E8511A-3E89-4277-8CC1-05F0BE2A574D}"/>
      </w:docPartPr>
      <w:docPartBody>
        <w:p w:rsidR="008F150F" w:rsidRDefault="00680DC6" w:rsidP="00680DC6">
          <w:pPr>
            <w:pStyle w:val="F6348404BFF043889A24325FC6A92B3C"/>
          </w:pPr>
          <w:r w:rsidRPr="007F5AF2">
            <w:t xml:space="preserve">　　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13"/>
    <w:rsid w:val="00421B1C"/>
    <w:rsid w:val="00680DC6"/>
    <w:rsid w:val="00867D08"/>
    <w:rsid w:val="008D5E4E"/>
    <w:rsid w:val="008F150F"/>
    <w:rsid w:val="00966806"/>
    <w:rsid w:val="00994656"/>
    <w:rsid w:val="00A02EB3"/>
    <w:rsid w:val="00A55F07"/>
    <w:rsid w:val="00C34DB3"/>
    <w:rsid w:val="00E41813"/>
    <w:rsid w:val="00F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7D08"/>
    <w:rPr>
      <w:color w:val="808080"/>
    </w:rPr>
  </w:style>
  <w:style w:type="paragraph" w:customStyle="1" w:styleId="5124F67051D240B7AD00E9EBF173EE7D">
    <w:name w:val="5124F67051D240B7AD00E9EBF173EE7D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C269231ABF438896361E2E1BB19A0D">
    <w:name w:val="8FC269231ABF438896361E2E1BB19A0D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0AF918ECEF4FBDBF536E59A33B9959">
    <w:name w:val="060AF918ECEF4FBDBF536E59A33B9959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81FC168FC049FF9139832BB12ABB6B">
    <w:name w:val="D581FC168FC049FF9139832BB12ABB6B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0D96E0D36649AD81FA73DFCA803CAC">
    <w:name w:val="C10D96E0D36649AD81FA73DFCA803CAC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51C51AEBED446390E85F21AB7E50B2">
    <w:name w:val="1851C51AEBED446390E85F21AB7E50B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31FA11A1044ECAB410501D95E69D838">
    <w:name w:val="7F31FA11A1044ECAB410501D95E69D838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A599AE1F074297B4DC67170CB2E8F26">
    <w:name w:val="13A599AE1F074297B4DC67170CB2E8F2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2D811C24564BCC8FEEABFA1320FBEB6">
    <w:name w:val="1E2D811C24564BCC8FEEABFA1320FBEB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22079C70B4C158DB53BD515AB5E1A6">
    <w:name w:val="FCF22079C70B4C158DB53BD515AB5E1A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E56373071C4CE9AFD0B612391FF2F4">
    <w:name w:val="BEE56373071C4CE9AFD0B612391FF2F4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878CE96AF24DB2810D56AB30FBD53F">
    <w:name w:val="D6878CE96AF24DB2810D56AB30FBD53F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4E0C1E803A4E858F74AA9A904F14666">
    <w:name w:val="A74E0C1E803A4E858F74AA9A904F1466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7">
    <w:name w:val="39B49F348C6D42998DB2852CFE978EE47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E8999DB8AF45F9A8AC7CB6D4D15EFC2">
    <w:name w:val="DCE8999DB8AF45F9A8AC7CB6D4D15EFC2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7">
    <w:name w:val="1EBDCC91BFC74CB790E9B8706AC1E2A77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37B58B39374D839596913F9CE056B02">
    <w:name w:val="F637B58B39374D839596913F9CE056B02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5AD1B186F044DF9C688B595652C88A6">
    <w:name w:val="D95AD1B186F044DF9C688B595652C88A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BA0248993E4CECA3AAB512CF2EC2406">
    <w:name w:val="59BA0248993E4CECA3AAB512CF2EC240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7DC50CE2A7434F8F809DEAD6DB74DD5">
    <w:name w:val="007DC50CE2A7434F8F809DEAD6DB74DD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159F9CBD284C7EB362DAB23EE99F8F">
    <w:name w:val="FB159F9CBD284C7EB362DAB23EE99F8F"/>
    <w:rsid w:val="00421B1C"/>
    <w:pPr>
      <w:widowControl w:val="0"/>
      <w:jc w:val="both"/>
    </w:pPr>
    <w:rPr>
      <w14:ligatures w14:val="standardContextual"/>
    </w:rPr>
  </w:style>
  <w:style w:type="paragraph" w:customStyle="1" w:styleId="7837B013701F4AC2B57126AF9F0A2FEC">
    <w:name w:val="7837B013701F4AC2B57126AF9F0A2FEC"/>
    <w:rsid w:val="00680DC6"/>
    <w:pPr>
      <w:widowControl w:val="0"/>
      <w:jc w:val="both"/>
    </w:pPr>
  </w:style>
  <w:style w:type="paragraph" w:customStyle="1" w:styleId="F6348404BFF043889A24325FC6A92B3C">
    <w:name w:val="F6348404BFF043889A24325FC6A92B3C"/>
    <w:rsid w:val="00680DC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0949-476E-43B6-BFCF-2F28FE58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取材等依頼書　※編集中.dotx</Template>
  <TotalTime>89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田中　典子</cp:lastModifiedBy>
  <cp:revision>12</cp:revision>
  <cp:lastPrinted>2024-01-11T05:51:00Z</cp:lastPrinted>
  <dcterms:created xsi:type="dcterms:W3CDTF">2024-01-11T05:40:00Z</dcterms:created>
  <dcterms:modified xsi:type="dcterms:W3CDTF">2024-01-22T02:17:00Z</dcterms:modified>
</cp:coreProperties>
</file>