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474"/>
      </w:tblGrid>
      <w:tr w:rsidR="00A9222A" w:rsidRPr="00760724">
        <w:trPr>
          <w:trHeight w:val="710"/>
        </w:trPr>
        <w:tc>
          <w:tcPr>
            <w:tcW w:w="8702" w:type="dxa"/>
            <w:shd w:val="clear" w:color="auto" w:fill="D9D9D9"/>
          </w:tcPr>
          <w:p w:rsidR="00A9222A" w:rsidRPr="00760724" w:rsidRDefault="00A9222A" w:rsidP="00016835">
            <w:pPr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/>
                <w:b/>
                <w:w w:val="150"/>
                <w:sz w:val="32"/>
                <w:szCs w:val="32"/>
              </w:rPr>
              <w:t>FAX</w:t>
            </w:r>
            <w:r w:rsidRPr="00760724">
              <w:rPr>
                <w:rFonts w:asciiTheme="minorEastAsia" w:eastAsiaTheme="minorEastAsia" w:hAnsiTheme="minorEastAsia" w:hint="eastAsia"/>
                <w:b/>
                <w:w w:val="150"/>
                <w:sz w:val="32"/>
                <w:szCs w:val="32"/>
              </w:rPr>
              <w:t>送付状</w:t>
            </w:r>
          </w:p>
          <w:p w:rsidR="00016835" w:rsidRPr="00760724" w:rsidRDefault="00016835" w:rsidP="00016835">
            <w:pPr>
              <w:jc w:val="center"/>
              <w:rPr>
                <w:rFonts w:asciiTheme="minorEastAsia" w:eastAsiaTheme="minorEastAsia" w:hAnsiTheme="minorEastAsia"/>
                <w:b/>
                <w:w w:val="150"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大阪</w:t>
            </w:r>
            <w:r w:rsidR="00382543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公</w:t>
            </w:r>
            <w:r w:rsidRPr="00760724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</w:rPr>
              <w:t>立大学工業高等専門学校</w:t>
            </w:r>
          </w:p>
          <w:p w:rsidR="00016835" w:rsidRPr="00760724" w:rsidRDefault="00016835" w:rsidP="00016835">
            <w:pPr>
              <w:jc w:val="center"/>
              <w:rPr>
                <w:rFonts w:asciiTheme="minorEastAsia" w:eastAsiaTheme="minorEastAsia" w:hAnsiTheme="minorEastAsia"/>
                <w:w w:val="150"/>
                <w:sz w:val="32"/>
                <w:szCs w:val="32"/>
                <w:u w:val="single"/>
              </w:rPr>
            </w:pPr>
            <w:r w:rsidRPr="00760724">
              <w:rPr>
                <w:rFonts w:asciiTheme="minorEastAsia" w:eastAsiaTheme="minorEastAsia" w:hAnsiTheme="minorEastAsia" w:hint="eastAsia"/>
                <w:b/>
                <w:w w:val="150"/>
                <w:sz w:val="28"/>
                <w:szCs w:val="28"/>
                <w:u w:val="single"/>
              </w:rPr>
              <w:t>第４年次編入学生募集要項郵送依頼</w:t>
            </w:r>
          </w:p>
        </w:tc>
      </w:tr>
    </w:tbl>
    <w:p w:rsidR="00A9222A" w:rsidRPr="00760724" w:rsidRDefault="00A9222A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A9222A" w:rsidRPr="00760724" w:rsidTr="00016835">
        <w:trPr>
          <w:trHeight w:val="373"/>
        </w:trPr>
        <w:tc>
          <w:tcPr>
            <w:tcW w:w="6062" w:type="dxa"/>
          </w:tcPr>
          <w:p w:rsidR="00A9222A" w:rsidRPr="00760724" w:rsidRDefault="00A9222A" w:rsidP="0001683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送 付 日：</w:t>
            </w:r>
            <w:r w:rsidR="00016835"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　　 </w:t>
            </w:r>
          </w:p>
        </w:tc>
      </w:tr>
      <w:tr w:rsidR="00A9222A" w:rsidRPr="00760724" w:rsidTr="00016835">
        <w:trPr>
          <w:trHeight w:val="373"/>
        </w:trPr>
        <w:tc>
          <w:tcPr>
            <w:tcW w:w="6062" w:type="dxa"/>
          </w:tcPr>
          <w:p w:rsidR="00A9222A" w:rsidRPr="00760724" w:rsidRDefault="00016835" w:rsidP="0001683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大阪</w:t>
            </w:r>
            <w:r w:rsidR="0038254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公</w:t>
            </w:r>
            <w:r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立大学工業高等専門学校　</w:t>
            </w:r>
            <w:r w:rsidR="00DD6410"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学務</w:t>
            </w:r>
            <w:r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課　</w:t>
            </w:r>
            <w:r w:rsidR="005F0DC6"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宛</w:t>
            </w:r>
          </w:p>
        </w:tc>
      </w:tr>
      <w:tr w:rsidR="009644D1" w:rsidRPr="00760724" w:rsidTr="00016835">
        <w:trPr>
          <w:trHeight w:val="373"/>
        </w:trPr>
        <w:tc>
          <w:tcPr>
            <w:tcW w:w="6062" w:type="dxa"/>
          </w:tcPr>
          <w:p w:rsidR="009644D1" w:rsidRPr="00760724" w:rsidRDefault="009644D1" w:rsidP="00016835">
            <w:pPr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FAX:  </w:t>
            </w:r>
            <w:r w:rsidRPr="00760724">
              <w:rPr>
                <w:rFonts w:asciiTheme="minorEastAsia" w:eastAsiaTheme="minorEastAsia" w:hAnsiTheme="minorEastAsia"/>
                <w:b/>
                <w:sz w:val="44"/>
                <w:szCs w:val="44"/>
              </w:rPr>
              <w:t>072-821-0134</w:t>
            </w:r>
          </w:p>
        </w:tc>
      </w:tr>
    </w:tbl>
    <w:p w:rsidR="00A9222A" w:rsidRPr="00760724" w:rsidRDefault="00A9222A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62"/>
      </w:tblGrid>
      <w:tr w:rsidR="005E6ADA" w:rsidRPr="00760724" w:rsidTr="00016835">
        <w:tc>
          <w:tcPr>
            <w:tcW w:w="7460" w:type="dxa"/>
          </w:tcPr>
          <w:p w:rsidR="005E6ADA" w:rsidRPr="00760724" w:rsidRDefault="00016835" w:rsidP="00482FC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sz w:val="28"/>
                <w:szCs w:val="28"/>
              </w:rPr>
              <w:t>［発信学校名］</w:t>
            </w:r>
          </w:p>
        </w:tc>
      </w:tr>
      <w:tr w:rsidR="005E6ADA" w:rsidRPr="00760724" w:rsidTr="00016835">
        <w:tc>
          <w:tcPr>
            <w:tcW w:w="7460" w:type="dxa"/>
          </w:tcPr>
          <w:p w:rsidR="005E6ADA" w:rsidRPr="00760724" w:rsidRDefault="00016835" w:rsidP="0001683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sz w:val="28"/>
                <w:szCs w:val="28"/>
              </w:rPr>
              <w:t>［発信者氏名］</w:t>
            </w:r>
          </w:p>
        </w:tc>
      </w:tr>
      <w:tr w:rsidR="00016835" w:rsidRPr="00760724" w:rsidTr="00016835">
        <w:tc>
          <w:tcPr>
            <w:tcW w:w="7460" w:type="dxa"/>
          </w:tcPr>
          <w:p w:rsidR="00016835" w:rsidRPr="00760724" w:rsidRDefault="00016835" w:rsidP="005F4E7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  <w:r w:rsidR="005F0DC6" w:rsidRPr="00760724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016835" w:rsidRPr="00760724" w:rsidTr="00016835">
        <w:tc>
          <w:tcPr>
            <w:tcW w:w="7460" w:type="dxa"/>
          </w:tcPr>
          <w:p w:rsidR="00016835" w:rsidRPr="00760724" w:rsidRDefault="00016835" w:rsidP="005F4E7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sz w:val="28"/>
                <w:szCs w:val="28"/>
              </w:rPr>
              <w:t>住所：</w:t>
            </w:r>
          </w:p>
        </w:tc>
      </w:tr>
      <w:tr w:rsidR="00016835" w:rsidRPr="00760724" w:rsidTr="00016835">
        <w:tc>
          <w:tcPr>
            <w:tcW w:w="7460" w:type="dxa"/>
          </w:tcPr>
          <w:p w:rsidR="00016835" w:rsidRPr="00760724" w:rsidRDefault="00016835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60724">
              <w:rPr>
                <w:rFonts w:asciiTheme="minorEastAsia" w:eastAsiaTheme="minorEastAsia" w:hAnsiTheme="minorEastAsia" w:hint="eastAsia"/>
                <w:sz w:val="28"/>
                <w:szCs w:val="28"/>
              </w:rPr>
              <w:t>TEL：</w:t>
            </w:r>
          </w:p>
        </w:tc>
      </w:tr>
    </w:tbl>
    <w:p w:rsidR="00F96383" w:rsidRPr="00760724" w:rsidRDefault="00F96383" w:rsidP="00F96383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F96383" w:rsidRPr="00760724">
        <w:tc>
          <w:tcPr>
            <w:tcW w:w="8702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F96383" w:rsidRPr="00760724" w:rsidRDefault="009644D1" w:rsidP="00482FC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60724">
              <w:rPr>
                <w:rFonts w:asciiTheme="minorEastAsia" w:eastAsiaTheme="minorEastAsia" w:hAnsiTheme="minorEastAsia" w:hint="eastAsia"/>
                <w:b/>
                <w:sz w:val="24"/>
              </w:rPr>
              <w:t>依　頼</w:t>
            </w:r>
            <w:r w:rsidR="00482FC7" w:rsidRPr="00760724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　事　項</w:t>
            </w:r>
          </w:p>
        </w:tc>
      </w:tr>
      <w:tr w:rsidR="00F96383" w:rsidRPr="00760724" w:rsidTr="00016835">
        <w:trPr>
          <w:trHeight w:val="2977"/>
        </w:trPr>
        <w:tc>
          <w:tcPr>
            <w:tcW w:w="8702" w:type="dxa"/>
            <w:tcBorders>
              <w:top w:val="nil"/>
            </w:tcBorders>
          </w:tcPr>
          <w:tbl>
            <w:tblPr>
              <w:tblStyle w:val="a3"/>
              <w:tblW w:w="5000" w:type="pct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58"/>
            </w:tblGrid>
            <w:tr w:rsidR="00482FC7" w:rsidRPr="00760724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016835" w:rsidRPr="00760724" w:rsidRDefault="00016835" w:rsidP="00B012EC">
                  <w:p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</w:pPr>
                  <w:r w:rsidRPr="00760724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大阪</w:t>
                  </w:r>
                  <w:r w:rsidR="00382543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公</w:t>
                  </w:r>
                  <w:bookmarkStart w:id="0" w:name="_GoBack"/>
                  <w:bookmarkEnd w:id="0"/>
                  <w:r w:rsidRPr="00760724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立大学工業高等専門学校における</w:t>
                  </w:r>
                </w:p>
                <w:p w:rsidR="00482FC7" w:rsidRPr="00760724" w:rsidRDefault="00016835" w:rsidP="009D2FA6">
                  <w:pPr>
                    <w:ind w:firstLineChars="1100" w:firstLine="3520"/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</w:pPr>
                  <w:r w:rsidRPr="00760724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第４年次編入学生募集要項を</w:t>
                  </w:r>
                </w:p>
              </w:tc>
            </w:tr>
            <w:tr w:rsidR="00482FC7" w:rsidRPr="00760724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760724" w:rsidRDefault="00016835" w:rsidP="00B012EC">
                  <w:pPr>
                    <w:rPr>
                      <w:rFonts w:asciiTheme="minorEastAsia" w:eastAsiaTheme="minorEastAsia" w:hAnsiTheme="minorEastAsia"/>
                      <w:b/>
                      <w:sz w:val="52"/>
                      <w:szCs w:val="52"/>
                    </w:rPr>
                  </w:pPr>
                  <w:r w:rsidRPr="00760724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 xml:space="preserve">　　　　　</w:t>
                  </w:r>
                  <w:r w:rsidRPr="00760724">
                    <w:rPr>
                      <w:rFonts w:asciiTheme="minorEastAsia" w:eastAsiaTheme="minorEastAsia" w:hAnsiTheme="minorEastAsia" w:hint="eastAsia"/>
                      <w:sz w:val="32"/>
                      <w:szCs w:val="32"/>
                      <w:u w:val="thick"/>
                    </w:rPr>
                    <w:t xml:space="preserve">　　　　　　　　　　　　　　　　　　</w:t>
                  </w:r>
                  <w:r w:rsidRPr="00760724">
                    <w:rPr>
                      <w:rFonts w:asciiTheme="minorEastAsia" w:eastAsiaTheme="minorEastAsia" w:hAnsiTheme="minorEastAsia" w:hint="eastAsia"/>
                      <w:b/>
                      <w:sz w:val="52"/>
                      <w:szCs w:val="52"/>
                    </w:rPr>
                    <w:t>部</w:t>
                  </w:r>
                </w:p>
              </w:tc>
            </w:tr>
            <w:tr w:rsidR="00482FC7" w:rsidRPr="00760724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760724" w:rsidRDefault="00016835" w:rsidP="00B012EC">
                  <w:pPr>
                    <w:rPr>
                      <w:rFonts w:asciiTheme="minorEastAsia" w:eastAsiaTheme="minorEastAsia" w:hAnsiTheme="minorEastAsia"/>
                      <w:sz w:val="32"/>
                      <w:szCs w:val="32"/>
                    </w:rPr>
                  </w:pPr>
                  <w:r w:rsidRPr="00760724">
                    <w:rPr>
                      <w:rFonts w:asciiTheme="minorEastAsia" w:eastAsiaTheme="minorEastAsia" w:hAnsiTheme="minorEastAsia" w:hint="eastAsia"/>
                      <w:sz w:val="32"/>
                      <w:szCs w:val="32"/>
                    </w:rPr>
                    <w:t>郵送ください。</w:t>
                  </w:r>
                </w:p>
              </w:tc>
            </w:tr>
          </w:tbl>
          <w:p w:rsidR="00F96383" w:rsidRPr="00760724" w:rsidRDefault="00F96383" w:rsidP="00F9638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96383" w:rsidRPr="00760724" w:rsidRDefault="00F96383" w:rsidP="00482FC7">
      <w:pPr>
        <w:rPr>
          <w:rFonts w:asciiTheme="minorEastAsia" w:eastAsiaTheme="minorEastAsia" w:hAnsiTheme="minorEastAsia"/>
        </w:rPr>
      </w:pPr>
    </w:p>
    <w:sectPr w:rsidR="00F96383" w:rsidRPr="00760724" w:rsidSect="00DD6410">
      <w:pgSz w:w="11906" w:h="16838"/>
      <w:pgMar w:top="226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35"/>
    <w:rsid w:val="00016835"/>
    <w:rsid w:val="0007428B"/>
    <w:rsid w:val="001B2B7D"/>
    <w:rsid w:val="00382543"/>
    <w:rsid w:val="00482FC7"/>
    <w:rsid w:val="00491C7A"/>
    <w:rsid w:val="005E6ADA"/>
    <w:rsid w:val="005F0DC6"/>
    <w:rsid w:val="006060B4"/>
    <w:rsid w:val="006E316D"/>
    <w:rsid w:val="00760724"/>
    <w:rsid w:val="00853D14"/>
    <w:rsid w:val="009644D1"/>
    <w:rsid w:val="009D2FA6"/>
    <w:rsid w:val="00A9222A"/>
    <w:rsid w:val="00B012EC"/>
    <w:rsid w:val="00B01A9D"/>
    <w:rsid w:val="00C113CA"/>
    <w:rsid w:val="00CA7D00"/>
    <w:rsid w:val="00DD6410"/>
    <w:rsid w:val="00E7443D"/>
    <w:rsid w:val="00F96383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3BAA1"/>
  <w15:docId w15:val="{67D66474-096A-4A0A-B339-732548F7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oumu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1</TotalTime>
  <Pages>1</Pages>
  <Words>122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</dc:creator>
  <cp:lastModifiedBy>Kyomu</cp:lastModifiedBy>
  <cp:revision>3</cp:revision>
  <cp:lastPrinted>2015-04-27T10:24:00Z</cp:lastPrinted>
  <dcterms:created xsi:type="dcterms:W3CDTF">2020-05-29T05:23:00Z</dcterms:created>
  <dcterms:modified xsi:type="dcterms:W3CDTF">2022-05-13T03:04:00Z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